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C6A" w:rsidRDefault="00041B34">
      <w:pPr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-106045</wp:posOffset>
            </wp:positionV>
            <wp:extent cx="2101850" cy="1485900"/>
            <wp:effectExtent l="0" t="0" r="635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6A" w:rsidRDefault="00B01C6A">
      <w:pPr>
        <w:rPr>
          <w:sz w:val="24"/>
        </w:rPr>
      </w:pPr>
    </w:p>
    <w:p w:rsidR="00B01C6A" w:rsidRDefault="00B01C6A">
      <w:pPr>
        <w:rPr>
          <w:sz w:val="24"/>
        </w:rPr>
      </w:pPr>
    </w:p>
    <w:p w:rsidR="00C535D8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alle Vereine</w:t>
      </w: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Pferdesportler/Innen</w:t>
      </w: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Regionsmeisterschaften im Vier- und Dreikampf</w:t>
      </w: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PSR Harzvorland e.V. und der PSR Aller-Oker e.V.</w:t>
      </w: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584724" w:rsidRDefault="00584724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</w:t>
      </w:r>
      <w:r w:rsidR="00CF55C9">
        <w:rPr>
          <w:rFonts w:ascii="Arial" w:hAnsi="Arial" w:cs="Arial"/>
          <w:sz w:val="22"/>
          <w:szCs w:val="22"/>
        </w:rPr>
        <w:t>Damen und Herren,</w:t>
      </w:r>
    </w:p>
    <w:p w:rsidR="00FE3DE1" w:rsidRDefault="00FE3DE1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CF55C9" w:rsidRDefault="00CF55C9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CF55C9" w:rsidRDefault="00CF55C9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19. und 20. Oktober 2019 finden in Braunschweig-</w:t>
      </w:r>
      <w:proofErr w:type="spellStart"/>
      <w:r>
        <w:rPr>
          <w:rFonts w:ascii="Arial" w:hAnsi="Arial" w:cs="Arial"/>
          <w:sz w:val="22"/>
          <w:szCs w:val="22"/>
        </w:rPr>
        <w:t>Madamenweg</w:t>
      </w:r>
      <w:proofErr w:type="spellEnd"/>
      <w:r>
        <w:rPr>
          <w:rFonts w:ascii="Arial" w:hAnsi="Arial" w:cs="Arial"/>
          <w:sz w:val="22"/>
          <w:szCs w:val="22"/>
        </w:rPr>
        <w:t xml:space="preserve"> die </w:t>
      </w:r>
      <w:r w:rsidR="00D069A1">
        <w:rPr>
          <w:rFonts w:ascii="Arial" w:hAnsi="Arial" w:cs="Arial"/>
          <w:sz w:val="22"/>
          <w:szCs w:val="22"/>
        </w:rPr>
        <w:t xml:space="preserve">ersten </w:t>
      </w:r>
      <w:r>
        <w:rPr>
          <w:rFonts w:ascii="Arial" w:hAnsi="Arial" w:cs="Arial"/>
          <w:sz w:val="22"/>
          <w:szCs w:val="22"/>
        </w:rPr>
        <w:t xml:space="preserve">Regionsmeisterschaften im Vier- und Dreikampf statt. Die Ausschreibung erhalten Sie in der Anlage mit der Bitte, diese in Ihren Vereinen auszuhängen bzw. an interessierte </w:t>
      </w:r>
      <w:proofErr w:type="spellStart"/>
      <w:r>
        <w:rPr>
          <w:rFonts w:ascii="Arial" w:hAnsi="Arial" w:cs="Arial"/>
          <w:sz w:val="22"/>
          <w:szCs w:val="22"/>
        </w:rPr>
        <w:t>ReiterInnen</w:t>
      </w:r>
      <w:proofErr w:type="spellEnd"/>
      <w:r>
        <w:rPr>
          <w:rFonts w:ascii="Arial" w:hAnsi="Arial" w:cs="Arial"/>
          <w:sz w:val="22"/>
          <w:szCs w:val="22"/>
        </w:rPr>
        <w:t xml:space="preserve"> weiterzuleiten. </w:t>
      </w:r>
    </w:p>
    <w:p w:rsidR="008A5817" w:rsidRDefault="008A5817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Mannschaftswertung kann jeder Verein beliebig viele Mannschaften nennen! Wenn Sie in Ihrem Verein interessierte Pferdesportler haben, aber keine eigene Mannschaft voll bekommen, benennen Sie uns bitte </w:t>
      </w:r>
      <w:r w:rsidR="00D069A1">
        <w:rPr>
          <w:rFonts w:ascii="Arial" w:hAnsi="Arial" w:cs="Arial"/>
          <w:sz w:val="22"/>
          <w:szCs w:val="22"/>
        </w:rPr>
        <w:t xml:space="preserve">per Mail unter </w:t>
      </w:r>
      <w:hyperlink r:id="rId8" w:history="1">
        <w:r w:rsidR="00D069A1" w:rsidRPr="00C802F1">
          <w:rPr>
            <w:rStyle w:val="Hyperlink"/>
            <w:rFonts w:ascii="Arial" w:hAnsi="Arial" w:cs="Arial"/>
            <w:sz w:val="22"/>
            <w:szCs w:val="22"/>
          </w:rPr>
          <w:t>ingrid.siemens@web.de</w:t>
        </w:r>
      </w:hyperlink>
      <w:r w:rsidR="00D06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ReiterInnen</w:t>
      </w:r>
      <w:proofErr w:type="spellEnd"/>
      <w:r>
        <w:rPr>
          <w:rFonts w:ascii="Arial" w:hAnsi="Arial" w:cs="Arial"/>
          <w:sz w:val="22"/>
          <w:szCs w:val="22"/>
        </w:rPr>
        <w:t xml:space="preserve">, damit wir ggf. gemischte Mannschaften </w:t>
      </w:r>
      <w:r w:rsidR="00FE3DE1">
        <w:rPr>
          <w:rFonts w:ascii="Arial" w:hAnsi="Arial" w:cs="Arial"/>
          <w:sz w:val="22"/>
          <w:szCs w:val="22"/>
        </w:rPr>
        <w:t>zusammenführen</w:t>
      </w:r>
      <w:r>
        <w:rPr>
          <w:rFonts w:ascii="Arial" w:hAnsi="Arial" w:cs="Arial"/>
          <w:sz w:val="22"/>
          <w:szCs w:val="22"/>
        </w:rPr>
        <w:t xml:space="preserve"> können. An der Einzelwertung kann jeder Pferdesportler aus den Regionen</w:t>
      </w:r>
      <w:r w:rsidR="00D069A1">
        <w:rPr>
          <w:rFonts w:ascii="Arial" w:hAnsi="Arial" w:cs="Arial"/>
          <w:sz w:val="22"/>
          <w:szCs w:val="22"/>
        </w:rPr>
        <w:t xml:space="preserve"> Aller-Oker und Harzvorland</w:t>
      </w:r>
      <w:r>
        <w:rPr>
          <w:rFonts w:ascii="Arial" w:hAnsi="Arial" w:cs="Arial"/>
          <w:sz w:val="22"/>
          <w:szCs w:val="22"/>
        </w:rPr>
        <w:t xml:space="preserve"> teilnehmen.</w:t>
      </w:r>
    </w:p>
    <w:p w:rsidR="00D069A1" w:rsidRDefault="00D069A1" w:rsidP="00D069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 Ziel ist es, aus den Teilnehmern/innen an den Regionsmeisterschaften eine bzw. mehrere starke Mannschaften für die Landesmeisterschaften </w:t>
      </w:r>
      <w:r w:rsidR="00CC6E76">
        <w:rPr>
          <w:rFonts w:ascii="Arial" w:hAnsi="Arial" w:cs="Arial"/>
          <w:sz w:val="22"/>
          <w:szCs w:val="22"/>
        </w:rPr>
        <w:t>2020 zu rekrutieren!</w:t>
      </w:r>
      <w:bookmarkStart w:id="0" w:name="_GoBack"/>
      <w:bookmarkEnd w:id="0"/>
    </w:p>
    <w:p w:rsidR="00FE3DE1" w:rsidRDefault="00FE3DE1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FE3DE1" w:rsidRDefault="00FE3DE1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8A5817" w:rsidRDefault="008A5817" w:rsidP="00D069A1">
      <w:pPr>
        <w:spacing w:line="360" w:lineRule="auto"/>
        <w:rPr>
          <w:rFonts w:ascii="Arial" w:hAnsi="Arial" w:cs="Arial"/>
          <w:sz w:val="22"/>
          <w:szCs w:val="22"/>
        </w:rPr>
      </w:pPr>
    </w:p>
    <w:p w:rsidR="00AB771C" w:rsidRPr="00AB771C" w:rsidRDefault="00AB771C" w:rsidP="00D069A1">
      <w:pPr>
        <w:spacing w:line="360" w:lineRule="auto"/>
        <w:rPr>
          <w:rFonts w:ascii="Arial" w:hAnsi="Arial" w:cs="Arial"/>
          <w:sz w:val="22"/>
          <w:szCs w:val="22"/>
        </w:rPr>
      </w:pPr>
      <w:r w:rsidRPr="00AB771C">
        <w:rPr>
          <w:rFonts w:ascii="Arial" w:hAnsi="Arial" w:cs="Arial"/>
          <w:sz w:val="22"/>
          <w:szCs w:val="22"/>
        </w:rPr>
        <w:t>Mit freundlichen Grüßen</w:t>
      </w:r>
    </w:p>
    <w:p w:rsidR="00AB771C" w:rsidRPr="00AB771C" w:rsidRDefault="00AB771C" w:rsidP="00AB771C">
      <w:pPr>
        <w:spacing w:after="120"/>
        <w:rPr>
          <w:rFonts w:ascii="Arial" w:hAnsi="Arial" w:cs="Arial"/>
          <w:sz w:val="22"/>
          <w:szCs w:val="22"/>
        </w:rPr>
      </w:pPr>
    </w:p>
    <w:p w:rsidR="00772A9D" w:rsidRDefault="00AB771C" w:rsidP="00772A9D">
      <w:pPr>
        <w:rPr>
          <w:rFonts w:ascii="Arial" w:hAnsi="Arial" w:cs="Arial"/>
          <w:sz w:val="22"/>
          <w:szCs w:val="22"/>
        </w:rPr>
      </w:pPr>
      <w:r w:rsidRPr="00AB771C">
        <w:rPr>
          <w:rFonts w:ascii="Arial" w:hAnsi="Arial" w:cs="Arial"/>
          <w:sz w:val="22"/>
          <w:szCs w:val="22"/>
        </w:rPr>
        <w:t xml:space="preserve">Ingrid Siemens </w:t>
      </w:r>
    </w:p>
    <w:p w:rsidR="00B01C6A" w:rsidRDefault="00AB771C" w:rsidP="00413F73">
      <w:pPr>
        <w:spacing w:after="120"/>
        <w:rPr>
          <w:sz w:val="24"/>
        </w:rPr>
      </w:pPr>
      <w:r w:rsidRPr="00AB771C">
        <w:rPr>
          <w:rFonts w:ascii="Arial" w:hAnsi="Arial" w:cs="Arial"/>
          <w:sz w:val="22"/>
          <w:szCs w:val="22"/>
        </w:rPr>
        <w:t>(1. Vorsitzende)</w:t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rFonts w:ascii="Arial" w:hAnsi="Arial" w:cs="Arial"/>
          <w:sz w:val="22"/>
          <w:szCs w:val="22"/>
        </w:rPr>
        <w:tab/>
      </w:r>
      <w:r w:rsidR="00615F68" w:rsidRPr="00AB771C">
        <w:rPr>
          <w:sz w:val="22"/>
          <w:szCs w:val="22"/>
        </w:rPr>
        <w:tab/>
      </w:r>
    </w:p>
    <w:sectPr w:rsidR="00B01C6A" w:rsidSect="00E00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284" w:left="1418" w:header="567" w:footer="39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A1" w:rsidRDefault="00D069A1" w:rsidP="007244B0">
      <w:r>
        <w:separator/>
      </w:r>
    </w:p>
  </w:endnote>
  <w:endnote w:type="continuationSeparator" w:id="0">
    <w:p w:rsidR="00D069A1" w:rsidRDefault="00D069A1" w:rsidP="007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Frutiger-Cn">
    <w:altName w:val="MS Gothic"/>
    <w:charset w:val="80"/>
    <w:family w:val="decorative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Default="00D069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Pr="00E00587" w:rsidRDefault="00D069A1" w:rsidP="00110617">
    <w:pPr>
      <w:pStyle w:val="EinfAbs"/>
      <w:jc w:val="center"/>
      <w:rPr>
        <w:rFonts w:ascii="Frutiger-Cn" w:hAnsi="Frutiger-Cn" w:cs="Frutiger-Cn"/>
        <w:color w:val="385623" w:themeColor="accent6" w:themeShade="80"/>
        <w:sz w:val="18"/>
        <w:szCs w:val="16"/>
      </w:rPr>
    </w:pPr>
    <w:r w:rsidRPr="00E00587">
      <w:rPr>
        <w:rFonts w:ascii="Frutiger-Cn" w:eastAsia="Baskerville Old Face" w:hAnsi="Frutiger-Cn" w:cs="Frutiger-Cn"/>
        <w:color w:val="385623" w:themeColor="accent6" w:themeShade="80"/>
        <w:sz w:val="18"/>
        <w:szCs w:val="16"/>
      </w:rPr>
      <w:t xml:space="preserve">www.psr-harzvorland.de; Pferdesportregion-harzvorland@t-online.de </w:t>
    </w:r>
  </w:p>
  <w:p w:rsidR="00D069A1" w:rsidRPr="00E00587" w:rsidRDefault="00D069A1" w:rsidP="00110617">
    <w:pPr>
      <w:pStyle w:val="EinfAbs"/>
      <w:jc w:val="center"/>
      <w:rPr>
        <w:rFonts w:ascii="Frutiger-Cn" w:hAnsi="Frutiger-Cn" w:cs="Frutiger-Cn"/>
        <w:sz w:val="18"/>
        <w:szCs w:val="16"/>
      </w:rPr>
    </w:pPr>
    <w:r w:rsidRPr="00E00587">
      <w:rPr>
        <w:rFonts w:ascii="Frutiger-Cn" w:hAnsi="Frutiger-Cn" w:cs="Frutiger-Cn"/>
        <w:sz w:val="18"/>
        <w:szCs w:val="16"/>
      </w:rPr>
      <w:t xml:space="preserve">Steuernummer: 21/215/13188 Finanzamt </w:t>
    </w:r>
    <w:r>
      <w:rPr>
        <w:rFonts w:ascii="Frutiger-Cn" w:hAnsi="Frutiger-Cn" w:cs="Frutiger-Cn"/>
        <w:sz w:val="18"/>
        <w:szCs w:val="16"/>
      </w:rPr>
      <w:t>Goslar</w:t>
    </w:r>
  </w:p>
  <w:p w:rsidR="00D069A1" w:rsidRPr="00E00587" w:rsidRDefault="00D069A1" w:rsidP="00110617">
    <w:pPr>
      <w:pStyle w:val="KeinAbsatzformat"/>
      <w:jc w:val="center"/>
      <w:rPr>
        <w:sz w:val="18"/>
        <w:szCs w:val="16"/>
      </w:rPr>
    </w:pPr>
    <w:r w:rsidRPr="00E00587">
      <w:rPr>
        <w:rFonts w:ascii="Frutiger-Cn" w:hAnsi="Frutiger-Cn" w:cs="Frutiger-Cn"/>
        <w:sz w:val="18"/>
        <w:szCs w:val="16"/>
      </w:rPr>
      <w:t>VR 201782 - Registergericht Braunschweig</w:t>
    </w:r>
  </w:p>
  <w:p w:rsidR="00D069A1" w:rsidRDefault="00D069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Default="00D069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A1" w:rsidRDefault="00D069A1" w:rsidP="007244B0">
      <w:r>
        <w:separator/>
      </w:r>
    </w:p>
  </w:footnote>
  <w:footnote w:type="continuationSeparator" w:id="0">
    <w:p w:rsidR="00D069A1" w:rsidRDefault="00D069A1" w:rsidP="0072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Default="00D06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Pr="00E00587" w:rsidRDefault="00D069A1" w:rsidP="007244B0">
    <w:pPr>
      <w:pStyle w:val="Kopfzeile"/>
      <w:tabs>
        <w:tab w:val="clear" w:pos="4536"/>
        <w:tab w:val="clear" w:pos="9072"/>
        <w:tab w:val="center" w:pos="4703"/>
        <w:tab w:val="right" w:pos="9406"/>
      </w:tabs>
      <w:jc w:val="center"/>
      <w:rPr>
        <w:rFonts w:eastAsia="Minion Pro" w:cs="Minion Pro"/>
        <w:b/>
        <w:color w:val="000000"/>
        <w:szCs w:val="18"/>
      </w:rPr>
    </w:pPr>
    <w:r w:rsidRPr="00E00587">
      <w:rPr>
        <w:rFonts w:ascii="Frutiger-Cn" w:eastAsia="Minion Pro" w:hAnsi="Frutiger-Cn" w:cs="Frutiger-Cn"/>
        <w:b/>
        <w:color w:val="000000"/>
        <w:szCs w:val="18"/>
      </w:rPr>
      <w:t xml:space="preserve">Pferdesportregion Harzvorland, </w:t>
    </w:r>
    <w:proofErr w:type="spellStart"/>
    <w:r w:rsidRPr="00E00587">
      <w:rPr>
        <w:rFonts w:ascii="Frutiger-Cn" w:eastAsia="Minion Pro" w:hAnsi="Frutiger-Cn" w:cs="Frutiger-Cn"/>
        <w:b/>
        <w:color w:val="000000"/>
        <w:szCs w:val="18"/>
      </w:rPr>
      <w:t>Langelsheimer</w:t>
    </w:r>
    <w:proofErr w:type="spellEnd"/>
    <w:r w:rsidRPr="00E00587">
      <w:rPr>
        <w:rFonts w:ascii="Frutiger-Cn" w:eastAsia="Minion Pro" w:hAnsi="Frutiger-Cn" w:cs="Frutiger-Cn"/>
        <w:b/>
        <w:color w:val="000000"/>
        <w:szCs w:val="18"/>
      </w:rPr>
      <w:t xml:space="preserve"> Str. 25, 38644 Goslar</w:t>
    </w:r>
  </w:p>
  <w:p w:rsidR="00D069A1" w:rsidRPr="00E00587" w:rsidRDefault="00D069A1" w:rsidP="007244B0">
    <w:pPr>
      <w:pStyle w:val="Kopfzeile"/>
      <w:tabs>
        <w:tab w:val="clear" w:pos="4536"/>
        <w:tab w:val="clear" w:pos="9072"/>
        <w:tab w:val="center" w:pos="4703"/>
        <w:tab w:val="right" w:pos="9406"/>
      </w:tabs>
      <w:jc w:val="center"/>
      <w:rPr>
        <w:rFonts w:ascii="Frutiger-Cn" w:eastAsia="Minion Pro" w:hAnsi="Frutiger-Cn" w:cs="Frutiger-Cn"/>
        <w:color w:val="385623" w:themeColor="accent6" w:themeShade="80"/>
        <w:szCs w:val="18"/>
      </w:rPr>
    </w:pPr>
    <w:r w:rsidRPr="00E00587">
      <w:rPr>
        <w:rFonts w:ascii="Frutiger-Cn" w:eastAsia="Minion Pro" w:hAnsi="Frutiger-Cn" w:cs="Frutiger-Cn"/>
        <w:color w:val="385623" w:themeColor="accent6" w:themeShade="80"/>
        <w:szCs w:val="18"/>
      </w:rPr>
      <w:t xml:space="preserve">1. Vorsitzende: Ingrid Siemens, Am Opferbach 15, 38704 </w:t>
    </w:r>
    <w:proofErr w:type="spellStart"/>
    <w:r w:rsidRPr="00E00587">
      <w:rPr>
        <w:rFonts w:ascii="Frutiger-Cn" w:eastAsia="Minion Pro" w:hAnsi="Frutiger-Cn" w:cs="Frutiger-Cn"/>
        <w:color w:val="385623" w:themeColor="accent6" w:themeShade="80"/>
        <w:szCs w:val="18"/>
      </w:rPr>
      <w:t>Liebenburg</w:t>
    </w:r>
    <w:proofErr w:type="spellEnd"/>
  </w:p>
  <w:p w:rsidR="00D069A1" w:rsidRPr="00E00587" w:rsidRDefault="00D069A1" w:rsidP="007244B0">
    <w:pPr>
      <w:pStyle w:val="Kopfzeile"/>
      <w:tabs>
        <w:tab w:val="clear" w:pos="4536"/>
        <w:tab w:val="clear" w:pos="9072"/>
        <w:tab w:val="center" w:pos="4703"/>
        <w:tab w:val="right" w:pos="9406"/>
      </w:tabs>
      <w:jc w:val="center"/>
      <w:rPr>
        <w:rFonts w:ascii="Frutiger-Cn" w:eastAsia="Minion Pro" w:hAnsi="Frutiger-Cn" w:cs="Frutiger-Cn"/>
        <w:color w:val="385623" w:themeColor="accent6" w:themeShade="80"/>
        <w:szCs w:val="18"/>
        <w:lang w:val="en-US"/>
      </w:rPr>
    </w:pPr>
    <w:r w:rsidRPr="00E00587">
      <w:rPr>
        <w:rFonts w:ascii="Frutiger-Cn" w:eastAsia="Minion Pro" w:hAnsi="Frutiger-Cn" w:cs="Frutiger-Cn"/>
        <w:color w:val="385623" w:themeColor="accent6" w:themeShade="80"/>
        <w:szCs w:val="18"/>
        <w:lang w:val="en-US"/>
      </w:rPr>
      <w:t>Tel.: 01 63 / 3515229, Mail: ingrid.siemens@psr-harzvorland.de</w:t>
    </w:r>
  </w:p>
  <w:p w:rsidR="00D069A1" w:rsidRPr="007244B0" w:rsidRDefault="00D069A1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1" w:rsidRDefault="00D06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F7F"/>
    <w:multiLevelType w:val="hybridMultilevel"/>
    <w:tmpl w:val="A8987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A5E"/>
    <w:multiLevelType w:val="hybridMultilevel"/>
    <w:tmpl w:val="74009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4F3"/>
    <w:multiLevelType w:val="hybridMultilevel"/>
    <w:tmpl w:val="1D98C882"/>
    <w:lvl w:ilvl="0" w:tplc="89366D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8"/>
    <w:rsid w:val="00041B34"/>
    <w:rsid w:val="00055364"/>
    <w:rsid w:val="000716C7"/>
    <w:rsid w:val="000F6E92"/>
    <w:rsid w:val="00110617"/>
    <w:rsid w:val="00156199"/>
    <w:rsid w:val="00255B87"/>
    <w:rsid w:val="002B45A8"/>
    <w:rsid w:val="00413F73"/>
    <w:rsid w:val="0042153D"/>
    <w:rsid w:val="00441C3E"/>
    <w:rsid w:val="00446E2D"/>
    <w:rsid w:val="004966A6"/>
    <w:rsid w:val="004F3C6D"/>
    <w:rsid w:val="00584724"/>
    <w:rsid w:val="005C4A68"/>
    <w:rsid w:val="00615F68"/>
    <w:rsid w:val="00617F7C"/>
    <w:rsid w:val="006402BE"/>
    <w:rsid w:val="00670B25"/>
    <w:rsid w:val="00705C98"/>
    <w:rsid w:val="007244B0"/>
    <w:rsid w:val="00754C40"/>
    <w:rsid w:val="00772A9D"/>
    <w:rsid w:val="007C22BF"/>
    <w:rsid w:val="00860A89"/>
    <w:rsid w:val="008A5817"/>
    <w:rsid w:val="00944C83"/>
    <w:rsid w:val="009728AA"/>
    <w:rsid w:val="009A20CB"/>
    <w:rsid w:val="009B4672"/>
    <w:rsid w:val="00A019F1"/>
    <w:rsid w:val="00A03E92"/>
    <w:rsid w:val="00AB771C"/>
    <w:rsid w:val="00B01C6A"/>
    <w:rsid w:val="00B84412"/>
    <w:rsid w:val="00B96FE7"/>
    <w:rsid w:val="00BA4D29"/>
    <w:rsid w:val="00BA625E"/>
    <w:rsid w:val="00BD4846"/>
    <w:rsid w:val="00C535D8"/>
    <w:rsid w:val="00CC6E76"/>
    <w:rsid w:val="00CF55C9"/>
    <w:rsid w:val="00D069A1"/>
    <w:rsid w:val="00DC1023"/>
    <w:rsid w:val="00E00587"/>
    <w:rsid w:val="00ED49F8"/>
    <w:rsid w:val="00F81EC7"/>
    <w:rsid w:val="00F840D0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6D863BA-54AE-42A4-9E91-D1AF892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rsid w:val="0042153D"/>
    <w:pPr>
      <w:keepNext/>
      <w:suppressAutoHyphens w:val="0"/>
      <w:jc w:val="center"/>
      <w:outlineLvl w:val="0"/>
    </w:pPr>
    <w:rPr>
      <w:rFonts w:ascii="Arial" w:hAnsi="Arial"/>
      <w:b/>
      <w:sz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2153D"/>
    <w:pPr>
      <w:keepNext/>
      <w:suppressAutoHyphens w:val="0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EinfAbs">
    <w:name w:val="[Einf. Abs.]"/>
    <w:basedOn w:val="KeinAbsatzformat"/>
  </w:style>
  <w:style w:type="character" w:customStyle="1" w:styleId="berschrift1Zchn">
    <w:name w:val="Überschrift 1 Zchn"/>
    <w:basedOn w:val="Absatz-Standardschriftart"/>
    <w:link w:val="berschrift1"/>
    <w:rsid w:val="0042153D"/>
    <w:rPr>
      <w:rFonts w:ascii="Arial" w:hAnsi="Arial"/>
      <w:b/>
      <w:sz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semiHidden/>
    <w:rsid w:val="0042153D"/>
    <w:rPr>
      <w:rFonts w:ascii="Arial" w:hAnsi="Arial"/>
      <w:b/>
      <w:sz w:val="22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AB77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771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4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4B0"/>
  </w:style>
  <w:style w:type="paragraph" w:styleId="Fuzeile">
    <w:name w:val="footer"/>
    <w:basedOn w:val="Standard"/>
    <w:link w:val="FuzeileZchn"/>
    <w:uiPriority w:val="99"/>
    <w:unhideWhenUsed/>
    <w:rsid w:val="007244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4B0"/>
  </w:style>
  <w:style w:type="paragraph" w:customStyle="1" w:styleId="Default">
    <w:name w:val="Default"/>
    <w:rsid w:val="000716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siemens@web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F6875AC1.dotm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Bräutigam Ideen, Druck und Service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Bräutigam Ideen, Druck und Service</dc:title>
  <dc:subject/>
  <dc:creator>Walburga Schmidt</dc:creator>
  <cp:keywords/>
  <cp:lastModifiedBy>Siemens, Ingrid</cp:lastModifiedBy>
  <cp:revision>2</cp:revision>
  <cp:lastPrinted>2019-03-07T12:46:00Z</cp:lastPrinted>
  <dcterms:created xsi:type="dcterms:W3CDTF">2019-08-21T08:10:00Z</dcterms:created>
  <dcterms:modified xsi:type="dcterms:W3CDTF">2019-08-21T08:10:00Z</dcterms:modified>
</cp:coreProperties>
</file>